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DC" w:rsidRDefault="00CF67DC" w:rsidP="00C15344">
      <w:pPr>
        <w:jc w:val="center"/>
        <w:rPr>
          <w:color w:val="000000"/>
          <w:sz w:val="28"/>
          <w:szCs w:val="28"/>
        </w:rPr>
      </w:pPr>
      <w:bookmarkStart w:id="0" w:name="_GoBack"/>
      <w:bookmarkStart w:id="1" w:name="sub_1"/>
      <w:bookmarkEnd w:id="0"/>
    </w:p>
    <w:p w:rsidR="00CF67DC" w:rsidRPr="00364B53" w:rsidRDefault="00CF67DC" w:rsidP="00C15344">
      <w:pPr>
        <w:jc w:val="center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П О С Т А Н О В Л Е Н И Е</w:t>
      </w:r>
    </w:p>
    <w:p w:rsidR="00CF67DC" w:rsidRPr="00364B53" w:rsidRDefault="00CF67DC" w:rsidP="00C15344">
      <w:pPr>
        <w:jc w:val="center"/>
        <w:rPr>
          <w:color w:val="000000"/>
          <w:sz w:val="28"/>
          <w:szCs w:val="28"/>
        </w:rPr>
      </w:pPr>
    </w:p>
    <w:p w:rsidR="00CF67DC" w:rsidRPr="00364B53" w:rsidRDefault="00CF67DC" w:rsidP="00C15344">
      <w:pPr>
        <w:jc w:val="center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ВИХЛЯНЦЕВСКОГО </w:t>
      </w:r>
      <w:r w:rsidRPr="00364B53">
        <w:rPr>
          <w:color w:val="000000"/>
          <w:sz w:val="28"/>
          <w:szCs w:val="28"/>
        </w:rPr>
        <w:t xml:space="preserve"> СЕЛЬСКОГО ПОСЕЛЕНИЯ</w:t>
      </w:r>
    </w:p>
    <w:p w:rsidR="00CF67DC" w:rsidRPr="00364B53" w:rsidRDefault="00CF67DC" w:rsidP="00C15344">
      <w:pPr>
        <w:jc w:val="center"/>
        <w:rPr>
          <w:color w:val="000000"/>
          <w:sz w:val="16"/>
          <w:szCs w:val="16"/>
        </w:rPr>
      </w:pPr>
    </w:p>
    <w:p w:rsidR="00CF67DC" w:rsidRPr="00364B53" w:rsidRDefault="00CF67DC" w:rsidP="00C15344">
      <w:pPr>
        <w:jc w:val="center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УРЮПИНСКОГО МУНИЦИПАЛЬНОГО РАЙОНА</w:t>
      </w:r>
    </w:p>
    <w:p w:rsidR="00CF67DC" w:rsidRPr="00364B53" w:rsidRDefault="00CF67DC" w:rsidP="00C15344">
      <w:pPr>
        <w:jc w:val="center"/>
        <w:rPr>
          <w:color w:val="000000"/>
          <w:sz w:val="16"/>
          <w:szCs w:val="16"/>
        </w:rPr>
      </w:pPr>
    </w:p>
    <w:p w:rsidR="00CF67DC" w:rsidRPr="00364B53" w:rsidRDefault="00CF67DC" w:rsidP="00C15344">
      <w:pPr>
        <w:jc w:val="center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ВОЛГОГРАДСКОЙ ОБЛАСТИ</w:t>
      </w:r>
    </w:p>
    <w:p w:rsidR="00CF67DC" w:rsidRPr="00364B53" w:rsidRDefault="00CF67DC" w:rsidP="00C15344">
      <w:pPr>
        <w:jc w:val="center"/>
        <w:rPr>
          <w:color w:val="000000"/>
          <w:sz w:val="28"/>
          <w:szCs w:val="28"/>
        </w:rPr>
      </w:pPr>
    </w:p>
    <w:p w:rsidR="00CF67DC" w:rsidRPr="00364B53" w:rsidRDefault="00CF67DC" w:rsidP="00C15344">
      <w:pPr>
        <w:jc w:val="center"/>
        <w:rPr>
          <w:color w:val="000000"/>
          <w:sz w:val="28"/>
          <w:szCs w:val="28"/>
        </w:rPr>
      </w:pPr>
      <w:r>
        <w:rPr>
          <w:noProof/>
        </w:rPr>
        <w:pict>
          <v:line id="Line 2" o:spid="_x0000_s1026" style="position:absolute;left:0;text-align:left;z-index:251658240;visibility:visibl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qh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" o:allowincell="f" strokeweight="4.5pt">
            <v:stroke linestyle="thickThin"/>
          </v:line>
        </w:pict>
      </w:r>
    </w:p>
    <w:p w:rsidR="00CF67DC" w:rsidRDefault="00CF67DC" w:rsidP="00407BD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04 октября 2016 год                             № 30</w:t>
      </w:r>
    </w:p>
    <w:p w:rsidR="00CF67DC" w:rsidRDefault="00CF67DC" w:rsidP="00C15344">
      <w:pPr>
        <w:jc w:val="center"/>
        <w:rPr>
          <w:color w:val="000000"/>
          <w:sz w:val="28"/>
          <w:szCs w:val="28"/>
        </w:rPr>
      </w:pPr>
    </w:p>
    <w:p w:rsidR="00CF67DC" w:rsidRDefault="00CF67DC" w:rsidP="00C1534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определении органа, уполномоченного на осуществление полномочий в сфере муниципального частного партнерства</w:t>
      </w:r>
    </w:p>
    <w:p w:rsidR="00CF67DC" w:rsidRDefault="00CF67DC" w:rsidP="00C15344">
      <w:pPr>
        <w:jc w:val="center"/>
        <w:rPr>
          <w:color w:val="000000"/>
          <w:sz w:val="28"/>
          <w:szCs w:val="28"/>
        </w:rPr>
      </w:pPr>
    </w:p>
    <w:p w:rsidR="00CF67DC" w:rsidRDefault="00CF67DC" w:rsidP="00C15344">
      <w:pPr>
        <w:jc w:val="center"/>
        <w:rPr>
          <w:color w:val="000000"/>
          <w:sz w:val="28"/>
          <w:szCs w:val="28"/>
        </w:rPr>
      </w:pPr>
    </w:p>
    <w:p w:rsidR="00CF67DC" w:rsidRPr="00364B53" w:rsidRDefault="00CF67DC" w:rsidP="00C15344">
      <w:pPr>
        <w:jc w:val="center"/>
        <w:rPr>
          <w:color w:val="000000"/>
          <w:sz w:val="28"/>
          <w:szCs w:val="28"/>
        </w:rPr>
      </w:pPr>
    </w:p>
    <w:p w:rsidR="00CF67DC" w:rsidRPr="00364B53" w:rsidRDefault="00CF67DC" w:rsidP="00C15344">
      <w:pPr>
        <w:ind w:firstLine="567"/>
        <w:jc w:val="both"/>
        <w:rPr>
          <w:color w:val="000000"/>
          <w:sz w:val="28"/>
          <w:szCs w:val="28"/>
        </w:rPr>
      </w:pPr>
      <w:r>
        <w:t>В</w:t>
      </w:r>
      <w:r w:rsidRPr="00364B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целях реализации полномочий органов местного самоуправления в сфере муниципально-частного партнерства на территории Вихлянцевского  сельского поселения и в соответствии с Федеральным законом от 13.07.2015 г.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 w:rsidRPr="00364B53">
        <w:rPr>
          <w:color w:val="000000"/>
          <w:sz w:val="28"/>
          <w:szCs w:val="28"/>
        </w:rPr>
        <w:t xml:space="preserve">, Федеральным законом № 131-ФЗ от 06.10.2003 «Об общих принципах организации местного самоуправления в РФ», и руководствуясь Уставом </w:t>
      </w:r>
      <w:r>
        <w:rPr>
          <w:color w:val="000000"/>
          <w:sz w:val="28"/>
          <w:szCs w:val="28"/>
        </w:rPr>
        <w:t>Вихлянцевского</w:t>
      </w:r>
      <w:r w:rsidRPr="00364B53">
        <w:rPr>
          <w:color w:val="000000"/>
          <w:sz w:val="28"/>
          <w:szCs w:val="28"/>
        </w:rPr>
        <w:t xml:space="preserve"> сельского поселения,</w:t>
      </w:r>
    </w:p>
    <w:p w:rsidR="00CF67DC" w:rsidRPr="00364B53" w:rsidRDefault="00CF67DC" w:rsidP="00C15344">
      <w:pPr>
        <w:rPr>
          <w:color w:val="000000"/>
          <w:sz w:val="28"/>
          <w:szCs w:val="28"/>
        </w:rPr>
      </w:pPr>
    </w:p>
    <w:p w:rsidR="00CF67DC" w:rsidRPr="00364B53" w:rsidRDefault="00CF67DC" w:rsidP="00C15344">
      <w:pPr>
        <w:spacing w:line="250" w:lineRule="atLeast"/>
        <w:ind w:firstLine="360"/>
        <w:jc w:val="center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ПОСТАНОВЛЯЮ:</w:t>
      </w:r>
    </w:p>
    <w:p w:rsidR="00CF67DC" w:rsidRPr="00364B53" w:rsidRDefault="00CF67DC" w:rsidP="00C15344">
      <w:pPr>
        <w:rPr>
          <w:color w:val="000000"/>
          <w:sz w:val="28"/>
          <w:szCs w:val="28"/>
        </w:rPr>
      </w:pPr>
    </w:p>
    <w:p w:rsidR="00CF67DC" w:rsidRDefault="00CF67DC" w:rsidP="00C15344">
      <w:pPr>
        <w:ind w:firstLine="567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Определить Администрацию Вихлянцевского  сельского поселения Урюпинского муниципального района Волгоградской области уполномоченным органом на осуществления ряда полномочий в сфере муниципально-частного партнерства на территории муниципального образования Вихлянцевское  сельское поселение, в том числе:</w:t>
      </w:r>
    </w:p>
    <w:p w:rsidR="00CF67DC" w:rsidRDefault="00CF67DC" w:rsidP="00814A00">
      <w:pPr>
        <w:pStyle w:val="ConsPlusNormal"/>
        <w:ind w:firstLine="540"/>
        <w:jc w:val="both"/>
      </w:pPr>
      <w: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CF67DC" w:rsidRDefault="00CF67DC" w:rsidP="00814A00">
      <w:pPr>
        <w:pStyle w:val="ConsPlusNormal"/>
        <w:ind w:firstLine="540"/>
        <w:jc w:val="both"/>
      </w:pPr>
      <w: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CF67DC" w:rsidRDefault="00CF67DC" w:rsidP="00814A00">
      <w:pPr>
        <w:pStyle w:val="ConsPlusNormal"/>
        <w:ind w:firstLine="540"/>
        <w:jc w:val="both"/>
      </w:pPr>
      <w:r>
        <w:t>3) осуществление мониторинга реализации соглашения о муниципально-частном партнерстве;</w:t>
      </w:r>
    </w:p>
    <w:p w:rsidR="00CF67DC" w:rsidRDefault="00CF67DC" w:rsidP="00814A00">
      <w:pPr>
        <w:pStyle w:val="ConsPlusNormal"/>
        <w:ind w:firstLine="540"/>
        <w:jc w:val="both"/>
      </w:pPr>
      <w: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CF67DC" w:rsidRDefault="00CF67DC" w:rsidP="00814A00">
      <w:pPr>
        <w:pStyle w:val="ConsPlusNormal"/>
        <w:ind w:firstLine="540"/>
        <w:jc w:val="both"/>
      </w:pPr>
      <w:r>
        <w:t>5) ведение реестра заключенных соглашений о муниципально-частном партнерстве;</w:t>
      </w:r>
    </w:p>
    <w:p w:rsidR="00CF67DC" w:rsidRDefault="00CF67DC" w:rsidP="00814A00">
      <w:pPr>
        <w:pStyle w:val="ConsPlusNormal"/>
        <w:ind w:firstLine="540"/>
        <w:jc w:val="both"/>
      </w:pPr>
      <w:r>
        <w:t>6) обеспечение открытости и доступности информации о соглашении о муниципально-частном партнерстве;</w:t>
      </w:r>
    </w:p>
    <w:p w:rsidR="00CF67DC" w:rsidRDefault="00CF67DC" w:rsidP="00814A00">
      <w:pPr>
        <w:pStyle w:val="ConsPlusNormal"/>
        <w:ind w:firstLine="540"/>
        <w:jc w:val="both"/>
      </w:pPr>
      <w:r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CF67DC" w:rsidRDefault="00CF67DC" w:rsidP="00814A00">
      <w:pPr>
        <w:pStyle w:val="ConsPlusNormal"/>
        <w:ind w:firstLine="540"/>
        <w:jc w:val="both"/>
      </w:pPr>
      <w:r>
        <w:t xml:space="preserve">8) осуществление иных полномочий, предусмотренных Федеральным законом </w:t>
      </w:r>
      <w:r>
        <w:rPr>
          <w:color w:val="000000"/>
        </w:rPr>
        <w:t>от 13.07.2015 г.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>
        <w:t>, другими федеральными законами, законами и нормативными правовыми актами Волгоградской области, уставом и правовыми актами Вихлянцевского  сельского поселения.</w:t>
      </w:r>
    </w:p>
    <w:p w:rsidR="00CF67DC" w:rsidRDefault="00CF67DC" w:rsidP="00C15344">
      <w:pPr>
        <w:ind w:firstLine="567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Определить ответственным лицом по взаимодействию с субъектами предпринимательской деятельности в сфере муниципально-частного партнерства главу Вихлянцевского  сельского поселения.</w:t>
      </w:r>
    </w:p>
    <w:p w:rsidR="00CF67DC" w:rsidRPr="00364B53" w:rsidRDefault="00CF67DC" w:rsidP="00C1534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3. Опубликовать данное постановление в подразделе «</w:t>
      </w:r>
      <w:r>
        <w:rPr>
          <w:color w:val="000000"/>
          <w:sz w:val="28"/>
          <w:szCs w:val="28"/>
        </w:rPr>
        <w:t xml:space="preserve">Вихлянцевское </w:t>
      </w:r>
      <w:r w:rsidRPr="00364B53">
        <w:rPr>
          <w:color w:val="000000"/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364B53">
        <w:rPr>
          <w:color w:val="000000"/>
          <w:sz w:val="28"/>
          <w:szCs w:val="28"/>
          <w:u w:val="single"/>
        </w:rPr>
        <w:t>www.umr34.</w:t>
      </w:r>
      <w:r w:rsidRPr="00364B53">
        <w:rPr>
          <w:color w:val="000000"/>
          <w:sz w:val="28"/>
          <w:szCs w:val="28"/>
          <w:u w:val="single"/>
          <w:lang w:val="en-US"/>
        </w:rPr>
        <w:t>ru</w:t>
      </w:r>
      <w:r w:rsidRPr="00364B53">
        <w:rPr>
          <w:color w:val="000000"/>
          <w:sz w:val="28"/>
          <w:szCs w:val="28"/>
        </w:rPr>
        <w:t xml:space="preserve"> и разместить на информационных стендах сельского поселения согласно Уставу </w:t>
      </w:r>
      <w:r>
        <w:rPr>
          <w:color w:val="000000"/>
          <w:sz w:val="28"/>
          <w:szCs w:val="28"/>
        </w:rPr>
        <w:t xml:space="preserve">Вихлянцевского </w:t>
      </w:r>
      <w:r w:rsidRPr="00364B53">
        <w:rPr>
          <w:color w:val="000000"/>
          <w:sz w:val="28"/>
          <w:szCs w:val="28"/>
        </w:rPr>
        <w:t xml:space="preserve"> сельского поселения.</w:t>
      </w:r>
    </w:p>
    <w:p w:rsidR="00CF67DC" w:rsidRPr="00364B53" w:rsidRDefault="00CF67DC" w:rsidP="00C15344">
      <w:pPr>
        <w:ind w:firstLine="540"/>
        <w:jc w:val="both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 xml:space="preserve">4. Настоящие постановление вступает в силу со дня его официального обнародования. </w:t>
      </w:r>
    </w:p>
    <w:p w:rsidR="00CF67DC" w:rsidRPr="00364B53" w:rsidRDefault="00CF67DC" w:rsidP="00C15344">
      <w:pPr>
        <w:rPr>
          <w:color w:val="000000"/>
          <w:sz w:val="28"/>
          <w:szCs w:val="28"/>
        </w:rPr>
      </w:pPr>
    </w:p>
    <w:p w:rsidR="00CF67DC" w:rsidRPr="00364B53" w:rsidRDefault="00CF67DC" w:rsidP="00C15344">
      <w:pPr>
        <w:spacing w:line="250" w:lineRule="atLeast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Вихлянцевского </w:t>
      </w:r>
      <w:r w:rsidRPr="00364B53">
        <w:rPr>
          <w:color w:val="000000"/>
          <w:sz w:val="28"/>
          <w:szCs w:val="28"/>
        </w:rPr>
        <w:t xml:space="preserve"> сельского</w:t>
      </w:r>
    </w:p>
    <w:p w:rsidR="00CF67DC" w:rsidRPr="00364B53" w:rsidRDefault="00CF67DC" w:rsidP="00C15344">
      <w:pPr>
        <w:spacing w:line="250" w:lineRule="atLeast"/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 xml:space="preserve">поселения Урюпинского </w:t>
      </w:r>
      <w:r w:rsidRPr="00364B53">
        <w:rPr>
          <w:color w:val="000000"/>
          <w:sz w:val="28"/>
          <w:szCs w:val="28"/>
        </w:rPr>
        <w:tab/>
      </w:r>
      <w:r w:rsidRPr="00364B53">
        <w:rPr>
          <w:color w:val="000000"/>
          <w:sz w:val="28"/>
          <w:szCs w:val="28"/>
        </w:rPr>
        <w:tab/>
      </w:r>
      <w:r w:rsidRPr="00364B53">
        <w:rPr>
          <w:color w:val="000000"/>
          <w:sz w:val="28"/>
          <w:szCs w:val="28"/>
        </w:rPr>
        <w:tab/>
      </w:r>
      <w:r w:rsidRPr="00364B53">
        <w:rPr>
          <w:color w:val="000000"/>
          <w:sz w:val="28"/>
          <w:szCs w:val="28"/>
        </w:rPr>
        <w:tab/>
      </w:r>
      <w:r w:rsidRPr="00364B5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Н.И. Зайцева</w:t>
      </w:r>
    </w:p>
    <w:p w:rsidR="00CF67DC" w:rsidRPr="00364B53" w:rsidRDefault="00CF67DC" w:rsidP="00C15344">
      <w:pPr>
        <w:rPr>
          <w:color w:val="000000"/>
          <w:sz w:val="28"/>
          <w:szCs w:val="28"/>
        </w:rPr>
      </w:pPr>
      <w:r w:rsidRPr="00364B53">
        <w:rPr>
          <w:color w:val="000000"/>
          <w:sz w:val="28"/>
          <w:szCs w:val="28"/>
        </w:rPr>
        <w:t>муниципального района</w:t>
      </w:r>
    </w:p>
    <w:bookmarkEnd w:id="1"/>
    <w:p w:rsidR="00CF67DC" w:rsidRDefault="00CF67DC"/>
    <w:sectPr w:rsidR="00CF67DC" w:rsidSect="003D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344"/>
    <w:rsid w:val="00177FB0"/>
    <w:rsid w:val="001964F9"/>
    <w:rsid w:val="0023043F"/>
    <w:rsid w:val="002D75D3"/>
    <w:rsid w:val="00305EDB"/>
    <w:rsid w:val="003605F5"/>
    <w:rsid w:val="00364B53"/>
    <w:rsid w:val="003D265D"/>
    <w:rsid w:val="00407BDA"/>
    <w:rsid w:val="004245F4"/>
    <w:rsid w:val="004338D4"/>
    <w:rsid w:val="004412DE"/>
    <w:rsid w:val="004C57B0"/>
    <w:rsid w:val="00525303"/>
    <w:rsid w:val="005544F3"/>
    <w:rsid w:val="00645936"/>
    <w:rsid w:val="00744EC9"/>
    <w:rsid w:val="00786DE8"/>
    <w:rsid w:val="0080742E"/>
    <w:rsid w:val="00814A00"/>
    <w:rsid w:val="009E44BE"/>
    <w:rsid w:val="00B679E7"/>
    <w:rsid w:val="00C15344"/>
    <w:rsid w:val="00CF5F6E"/>
    <w:rsid w:val="00CF67DC"/>
    <w:rsid w:val="00DA4266"/>
    <w:rsid w:val="00FD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4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5E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5E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05ED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05EDB"/>
    <w:rPr>
      <w:rFonts w:ascii="Times New Roman" w:hAnsi="Times New Roman" w:cs="Times New Roman"/>
      <w:b/>
      <w:bCs/>
      <w:lang w:eastAsia="ru-RU"/>
    </w:rPr>
  </w:style>
  <w:style w:type="paragraph" w:styleId="ListParagraph">
    <w:name w:val="List Paragraph"/>
    <w:basedOn w:val="Normal"/>
    <w:uiPriority w:val="99"/>
    <w:qFormat/>
    <w:rsid w:val="00814A00"/>
    <w:pPr>
      <w:ind w:left="720"/>
      <w:contextualSpacing/>
    </w:pPr>
  </w:style>
  <w:style w:type="paragraph" w:customStyle="1" w:styleId="ConsPlusNormal">
    <w:name w:val="ConsPlusNormal"/>
    <w:uiPriority w:val="99"/>
    <w:rsid w:val="00814A0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07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4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469</Words>
  <Characters>2675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пользователь</cp:lastModifiedBy>
  <cp:revision>8</cp:revision>
  <cp:lastPrinted>2016-10-20T07:03:00Z</cp:lastPrinted>
  <dcterms:created xsi:type="dcterms:W3CDTF">2016-09-27T10:00:00Z</dcterms:created>
  <dcterms:modified xsi:type="dcterms:W3CDTF">2016-10-20T07:04:00Z</dcterms:modified>
</cp:coreProperties>
</file>